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62C6" w:rsidRDefault="003562C6" w:rsidP="003806A9">
      <w:pPr>
        <w:jc w:val="center"/>
        <w:rPr>
          <w:sz w:val="28"/>
          <w:szCs w:val="28"/>
        </w:rPr>
      </w:pPr>
      <w:r>
        <w:rPr>
          <w:sz w:val="28"/>
          <w:szCs w:val="28"/>
        </w:rPr>
        <w:t xml:space="preserve">ОТДЕЛ ОБРАЗОВАНИЯ АДМИНИСТРАЦИИ </w:t>
      </w:r>
    </w:p>
    <w:p w:rsidR="003562C6" w:rsidRDefault="003562C6" w:rsidP="003806A9">
      <w:pPr>
        <w:jc w:val="center"/>
        <w:rPr>
          <w:sz w:val="28"/>
          <w:szCs w:val="28"/>
        </w:rPr>
      </w:pPr>
      <w:r>
        <w:rPr>
          <w:sz w:val="28"/>
          <w:szCs w:val="28"/>
        </w:rPr>
        <w:t>МИХАЙЛОВСКОГО РАЙОНА</w:t>
      </w:r>
    </w:p>
    <w:p w:rsidR="003562C6" w:rsidRDefault="003562C6" w:rsidP="003806A9">
      <w:pPr>
        <w:jc w:val="center"/>
        <w:rPr>
          <w:sz w:val="28"/>
          <w:szCs w:val="28"/>
        </w:rPr>
      </w:pPr>
    </w:p>
    <w:p w:rsidR="003562C6" w:rsidRDefault="003562C6" w:rsidP="003806A9">
      <w:pPr>
        <w:jc w:val="center"/>
        <w:rPr>
          <w:sz w:val="28"/>
          <w:szCs w:val="28"/>
        </w:rPr>
      </w:pPr>
    </w:p>
    <w:p w:rsidR="003562C6" w:rsidRDefault="003562C6" w:rsidP="003806A9">
      <w:pPr>
        <w:jc w:val="center"/>
        <w:rPr>
          <w:sz w:val="28"/>
          <w:szCs w:val="28"/>
        </w:rPr>
      </w:pPr>
    </w:p>
    <w:p w:rsidR="003562C6" w:rsidRDefault="003562C6" w:rsidP="003806A9">
      <w:pPr>
        <w:jc w:val="center"/>
        <w:rPr>
          <w:b/>
          <w:bCs/>
          <w:sz w:val="28"/>
          <w:szCs w:val="28"/>
        </w:rPr>
      </w:pPr>
      <w:r>
        <w:rPr>
          <w:b/>
          <w:bCs/>
          <w:sz w:val="28"/>
          <w:szCs w:val="28"/>
        </w:rPr>
        <w:t>П Р И К А З</w:t>
      </w:r>
    </w:p>
    <w:p w:rsidR="003562C6" w:rsidRDefault="003562C6" w:rsidP="003806A9">
      <w:pPr>
        <w:jc w:val="center"/>
        <w:rPr>
          <w:sz w:val="28"/>
          <w:szCs w:val="28"/>
        </w:rPr>
      </w:pPr>
    </w:p>
    <w:p w:rsidR="003562C6" w:rsidRDefault="003562C6" w:rsidP="003806A9">
      <w:pPr>
        <w:rPr>
          <w:sz w:val="28"/>
          <w:szCs w:val="28"/>
        </w:rPr>
      </w:pPr>
      <w:r>
        <w:rPr>
          <w:sz w:val="28"/>
          <w:szCs w:val="28"/>
          <w:u w:val="single"/>
        </w:rPr>
        <w:t>24</w:t>
      </w:r>
      <w:r w:rsidRPr="005E6B51">
        <w:rPr>
          <w:sz w:val="28"/>
          <w:szCs w:val="28"/>
          <w:u w:val="single"/>
        </w:rPr>
        <w:t xml:space="preserve">.12.2014                  </w:t>
      </w:r>
      <w:r>
        <w:rPr>
          <w:sz w:val="28"/>
          <w:szCs w:val="28"/>
        </w:rPr>
        <w:t xml:space="preserve">                                                                       </w:t>
      </w:r>
      <w:r w:rsidRPr="00F92183">
        <w:rPr>
          <w:sz w:val="28"/>
          <w:szCs w:val="28"/>
          <w:u w:val="single"/>
        </w:rPr>
        <w:t xml:space="preserve">№ </w:t>
      </w:r>
      <w:r>
        <w:rPr>
          <w:sz w:val="28"/>
          <w:szCs w:val="28"/>
          <w:u w:val="single"/>
        </w:rPr>
        <w:t>453</w:t>
      </w:r>
    </w:p>
    <w:p w:rsidR="003562C6" w:rsidRDefault="003562C6" w:rsidP="003806A9">
      <w:pPr>
        <w:rPr>
          <w:sz w:val="28"/>
          <w:szCs w:val="28"/>
        </w:rPr>
      </w:pPr>
      <w:r>
        <w:rPr>
          <w:sz w:val="28"/>
          <w:szCs w:val="28"/>
        </w:rPr>
        <w:t>Об итогах  районного</w:t>
      </w:r>
    </w:p>
    <w:p w:rsidR="003562C6" w:rsidRDefault="003562C6" w:rsidP="008C21E9">
      <w:pPr>
        <w:rPr>
          <w:sz w:val="28"/>
          <w:szCs w:val="28"/>
        </w:rPr>
      </w:pPr>
      <w:r>
        <w:rPr>
          <w:sz w:val="28"/>
          <w:szCs w:val="28"/>
        </w:rPr>
        <w:t xml:space="preserve"> конкурса методических работ</w:t>
      </w:r>
    </w:p>
    <w:p w:rsidR="003562C6" w:rsidRDefault="003562C6" w:rsidP="008C21E9">
      <w:pPr>
        <w:rPr>
          <w:sz w:val="28"/>
          <w:szCs w:val="28"/>
        </w:rPr>
      </w:pPr>
      <w:r>
        <w:rPr>
          <w:sz w:val="28"/>
          <w:szCs w:val="28"/>
        </w:rPr>
        <w:t xml:space="preserve">по военно – патриотическому </w:t>
      </w:r>
    </w:p>
    <w:p w:rsidR="003562C6" w:rsidRDefault="003562C6" w:rsidP="008C21E9">
      <w:pPr>
        <w:rPr>
          <w:sz w:val="28"/>
          <w:szCs w:val="28"/>
        </w:rPr>
      </w:pPr>
      <w:r>
        <w:rPr>
          <w:sz w:val="28"/>
          <w:szCs w:val="28"/>
        </w:rPr>
        <w:t>воспитанию</w:t>
      </w:r>
    </w:p>
    <w:p w:rsidR="003562C6" w:rsidRDefault="003562C6" w:rsidP="003806A9">
      <w:pPr>
        <w:rPr>
          <w:sz w:val="28"/>
          <w:szCs w:val="28"/>
        </w:rPr>
      </w:pPr>
    </w:p>
    <w:p w:rsidR="003562C6" w:rsidRPr="008C21E9" w:rsidRDefault="003562C6" w:rsidP="003806A9">
      <w:pPr>
        <w:jc w:val="both"/>
        <w:rPr>
          <w:sz w:val="28"/>
          <w:szCs w:val="28"/>
        </w:rPr>
      </w:pPr>
      <w:r>
        <w:rPr>
          <w:sz w:val="28"/>
          <w:szCs w:val="28"/>
        </w:rPr>
        <w:t xml:space="preserve">         В соответствии с планом работы отдела образования администрации Михайловского района, с целью</w:t>
      </w:r>
      <w:r w:rsidRPr="008C21E9">
        <w:rPr>
          <w:sz w:val="28"/>
          <w:szCs w:val="28"/>
        </w:rPr>
        <w:t xml:space="preserve"> </w:t>
      </w:r>
      <w:r>
        <w:rPr>
          <w:sz w:val="28"/>
          <w:szCs w:val="28"/>
        </w:rPr>
        <w:t xml:space="preserve"> </w:t>
      </w:r>
      <w:r w:rsidRPr="00976093">
        <w:rPr>
          <w:color w:val="000000"/>
          <w:sz w:val="28"/>
          <w:szCs w:val="28"/>
        </w:rPr>
        <w:t>повышения уровня военно-патриотического воспитания, поддержки талантливых  педагогов</w:t>
      </w:r>
      <w:r>
        <w:rPr>
          <w:color w:val="000000"/>
          <w:sz w:val="28"/>
          <w:szCs w:val="28"/>
        </w:rPr>
        <w:t xml:space="preserve"> 27 ноября 2014 года проведён районный конкурс методических работ по военно – патриотическому воспитанию</w:t>
      </w:r>
      <w:r w:rsidRPr="008C21E9">
        <w:rPr>
          <w:sz w:val="28"/>
          <w:szCs w:val="28"/>
        </w:rPr>
        <w:t xml:space="preserve"> </w:t>
      </w:r>
      <w:r w:rsidRPr="00976093">
        <w:rPr>
          <w:sz w:val="28"/>
          <w:szCs w:val="28"/>
        </w:rPr>
        <w:t>учащихся «Растим патриотов России» (среди  преподавателей образовательных учреждений)</w:t>
      </w:r>
      <w:r>
        <w:rPr>
          <w:sz w:val="28"/>
          <w:szCs w:val="28"/>
        </w:rPr>
        <w:t>.</w:t>
      </w:r>
    </w:p>
    <w:p w:rsidR="003562C6" w:rsidRDefault="003562C6" w:rsidP="003806A9">
      <w:pPr>
        <w:jc w:val="both"/>
        <w:rPr>
          <w:sz w:val="28"/>
          <w:szCs w:val="28"/>
        </w:rPr>
      </w:pPr>
      <w:r>
        <w:rPr>
          <w:sz w:val="28"/>
          <w:szCs w:val="28"/>
        </w:rPr>
        <w:tab/>
        <w:t>К конкурсу представлено 12 методических  работ из 6 школ района: МОБУ «Поярковская СОШ №1» (Шило И.А., Меньших Л.А., Пиманова Д.А., Бакума С.Ю), МОБУ «Новочесноковская СОШ» (Гасанова Е.А, Гусейнова И.Камал кызы, Астраханцева С.В.), МАОУ «Михайловская СОШ имени Костенко В.Г.» (Мезинова Л.В.), «МОУ «Нижнеильиновская СОШ» (Велиева О.А.), МОУ «Дубовская СОШ (Алексеева А.Я.), МОУ «Коршуновская СОШ» Глебова Н.Р.).</w:t>
      </w:r>
    </w:p>
    <w:p w:rsidR="003562C6" w:rsidRDefault="003562C6" w:rsidP="003806A9">
      <w:pPr>
        <w:jc w:val="both"/>
        <w:rPr>
          <w:sz w:val="28"/>
          <w:szCs w:val="28"/>
        </w:rPr>
      </w:pPr>
      <w:r>
        <w:rPr>
          <w:sz w:val="28"/>
          <w:szCs w:val="28"/>
        </w:rPr>
        <w:tab/>
        <w:t>На основании решения жюри</w:t>
      </w:r>
    </w:p>
    <w:p w:rsidR="003562C6" w:rsidRDefault="003562C6" w:rsidP="003806A9">
      <w:pPr>
        <w:rPr>
          <w:b/>
          <w:bCs/>
          <w:sz w:val="28"/>
          <w:szCs w:val="28"/>
        </w:rPr>
      </w:pPr>
      <w:r>
        <w:rPr>
          <w:b/>
          <w:bCs/>
          <w:sz w:val="28"/>
          <w:szCs w:val="28"/>
        </w:rPr>
        <w:t>п р и к а з ы в а ю:</w:t>
      </w:r>
    </w:p>
    <w:p w:rsidR="003562C6" w:rsidRDefault="003562C6" w:rsidP="003806A9">
      <w:pPr>
        <w:jc w:val="both"/>
        <w:rPr>
          <w:sz w:val="28"/>
          <w:szCs w:val="28"/>
        </w:rPr>
      </w:pPr>
      <w:r>
        <w:rPr>
          <w:b/>
          <w:bCs/>
          <w:sz w:val="28"/>
          <w:szCs w:val="28"/>
        </w:rPr>
        <w:tab/>
      </w:r>
      <w:r>
        <w:rPr>
          <w:sz w:val="28"/>
          <w:szCs w:val="28"/>
        </w:rPr>
        <w:t>1. Наградить дипломами отдела образования администрации Михайловского района:</w:t>
      </w:r>
    </w:p>
    <w:p w:rsidR="003562C6" w:rsidRDefault="003562C6" w:rsidP="003806A9">
      <w:pPr>
        <w:jc w:val="both"/>
        <w:rPr>
          <w:sz w:val="28"/>
          <w:szCs w:val="28"/>
        </w:rPr>
      </w:pPr>
      <w:r>
        <w:tab/>
      </w:r>
    </w:p>
    <w:p w:rsidR="003562C6" w:rsidRDefault="003562C6" w:rsidP="003806A9">
      <w:pPr>
        <w:jc w:val="both"/>
        <w:rPr>
          <w:sz w:val="28"/>
          <w:szCs w:val="28"/>
        </w:rPr>
      </w:pPr>
      <w:r>
        <w:rPr>
          <w:sz w:val="28"/>
          <w:szCs w:val="28"/>
        </w:rPr>
        <w:t>за 1 место – Алексееву Анну Яковлевну, педагога дополнительного образования МОУ «Дубовская СОШ»;</w:t>
      </w:r>
    </w:p>
    <w:p w:rsidR="003562C6" w:rsidRDefault="003562C6" w:rsidP="007E3216">
      <w:pPr>
        <w:jc w:val="both"/>
        <w:rPr>
          <w:sz w:val="28"/>
          <w:szCs w:val="28"/>
        </w:rPr>
      </w:pPr>
      <w:r>
        <w:rPr>
          <w:sz w:val="28"/>
          <w:szCs w:val="28"/>
        </w:rPr>
        <w:t>за 2 место – Велиеву  Оксану Арифовну, учителя истории и обществознания МОУ «Нижнеильиновская СОШ»;</w:t>
      </w:r>
    </w:p>
    <w:p w:rsidR="003562C6" w:rsidRDefault="003562C6" w:rsidP="007E3216">
      <w:pPr>
        <w:jc w:val="both"/>
        <w:rPr>
          <w:sz w:val="28"/>
          <w:szCs w:val="28"/>
        </w:rPr>
      </w:pPr>
      <w:r>
        <w:rPr>
          <w:sz w:val="28"/>
          <w:szCs w:val="28"/>
        </w:rPr>
        <w:t>за 3 место  - Глебову Надежду Романовну, учителя математики и физики МОУ «Коршуновская СОШ»</w:t>
      </w:r>
    </w:p>
    <w:p w:rsidR="003562C6" w:rsidRDefault="003562C6" w:rsidP="007E3216">
      <w:pPr>
        <w:jc w:val="both"/>
        <w:rPr>
          <w:sz w:val="28"/>
          <w:szCs w:val="28"/>
        </w:rPr>
      </w:pPr>
    </w:p>
    <w:p w:rsidR="003562C6" w:rsidRDefault="003562C6" w:rsidP="001507FF">
      <w:pPr>
        <w:jc w:val="both"/>
        <w:rPr>
          <w:sz w:val="28"/>
          <w:szCs w:val="28"/>
        </w:rPr>
      </w:pPr>
      <w:r>
        <w:rPr>
          <w:sz w:val="28"/>
          <w:szCs w:val="28"/>
        </w:rPr>
        <w:t xml:space="preserve">      2. Рекомендовать администрациям школ поощрить  победителей и участников конкурса «Растим патриотов России».</w:t>
      </w:r>
    </w:p>
    <w:p w:rsidR="003562C6" w:rsidRDefault="003562C6" w:rsidP="003806A9">
      <w:pPr>
        <w:jc w:val="both"/>
        <w:rPr>
          <w:sz w:val="28"/>
          <w:szCs w:val="28"/>
        </w:rPr>
      </w:pPr>
    </w:p>
    <w:p w:rsidR="003562C6" w:rsidRDefault="003562C6" w:rsidP="003806A9">
      <w:pPr>
        <w:jc w:val="both"/>
        <w:rPr>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71pt;margin-top:14.95pt;width:63.1pt;height:45.85pt;z-index:251658240;mso-wrap-distance-left:0;mso-wrap-distance-right:0;mso-position-horizontal-relative:margin">
            <v:imagedata r:id="rId4" o:title=""/>
            <w10:wrap anchorx="margin"/>
          </v:shape>
        </w:pict>
      </w:r>
    </w:p>
    <w:p w:rsidR="003562C6" w:rsidRDefault="003562C6" w:rsidP="003806A9">
      <w:pPr>
        <w:jc w:val="both"/>
        <w:rPr>
          <w:sz w:val="28"/>
          <w:szCs w:val="28"/>
        </w:rPr>
      </w:pPr>
    </w:p>
    <w:p w:rsidR="003562C6" w:rsidRDefault="003562C6" w:rsidP="003806A9">
      <w:r>
        <w:rPr>
          <w:sz w:val="28"/>
          <w:szCs w:val="28"/>
        </w:rPr>
        <w:t>Начальник                                                                      О.В.Шатохина</w:t>
      </w:r>
    </w:p>
    <w:sectPr w:rsidR="003562C6" w:rsidSect="0048253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2565F"/>
    <w:rsid w:val="00002CF0"/>
    <w:rsid w:val="000150E2"/>
    <w:rsid w:val="00015C41"/>
    <w:rsid w:val="000424B3"/>
    <w:rsid w:val="000463AB"/>
    <w:rsid w:val="00055155"/>
    <w:rsid w:val="00055B58"/>
    <w:rsid w:val="000654AA"/>
    <w:rsid w:val="00067D6A"/>
    <w:rsid w:val="00072A90"/>
    <w:rsid w:val="00075853"/>
    <w:rsid w:val="000827DC"/>
    <w:rsid w:val="0008751E"/>
    <w:rsid w:val="000B67DD"/>
    <w:rsid w:val="000C270C"/>
    <w:rsid w:val="000C5A8C"/>
    <w:rsid w:val="000D1972"/>
    <w:rsid w:val="000D1BD8"/>
    <w:rsid w:val="000F2E0B"/>
    <w:rsid w:val="00104945"/>
    <w:rsid w:val="001229F1"/>
    <w:rsid w:val="00124197"/>
    <w:rsid w:val="00132FB7"/>
    <w:rsid w:val="0013563C"/>
    <w:rsid w:val="00142B50"/>
    <w:rsid w:val="001507FF"/>
    <w:rsid w:val="00153EF5"/>
    <w:rsid w:val="00170337"/>
    <w:rsid w:val="00171315"/>
    <w:rsid w:val="00176D05"/>
    <w:rsid w:val="00181263"/>
    <w:rsid w:val="00190354"/>
    <w:rsid w:val="00193989"/>
    <w:rsid w:val="00197175"/>
    <w:rsid w:val="001A0E5E"/>
    <w:rsid w:val="001A398F"/>
    <w:rsid w:val="001A6581"/>
    <w:rsid w:val="001A6DD9"/>
    <w:rsid w:val="001B0D49"/>
    <w:rsid w:val="001C5625"/>
    <w:rsid w:val="001C57A6"/>
    <w:rsid w:val="001E10E9"/>
    <w:rsid w:val="001F1D38"/>
    <w:rsid w:val="001F5A32"/>
    <w:rsid w:val="0020381E"/>
    <w:rsid w:val="00204C5F"/>
    <w:rsid w:val="00210375"/>
    <w:rsid w:val="00222C1C"/>
    <w:rsid w:val="00227BB0"/>
    <w:rsid w:val="00230506"/>
    <w:rsid w:val="002470A2"/>
    <w:rsid w:val="00256BAF"/>
    <w:rsid w:val="0026123A"/>
    <w:rsid w:val="002726A3"/>
    <w:rsid w:val="0028654C"/>
    <w:rsid w:val="00286F00"/>
    <w:rsid w:val="0029135E"/>
    <w:rsid w:val="002A66DB"/>
    <w:rsid w:val="002B3811"/>
    <w:rsid w:val="002C52A8"/>
    <w:rsid w:val="002D1CE4"/>
    <w:rsid w:val="002D3CEE"/>
    <w:rsid w:val="00303252"/>
    <w:rsid w:val="003110D6"/>
    <w:rsid w:val="00326196"/>
    <w:rsid w:val="00334CDA"/>
    <w:rsid w:val="003457F5"/>
    <w:rsid w:val="00346D92"/>
    <w:rsid w:val="003562C6"/>
    <w:rsid w:val="00356BA6"/>
    <w:rsid w:val="00367F5C"/>
    <w:rsid w:val="00370642"/>
    <w:rsid w:val="00374803"/>
    <w:rsid w:val="003806A9"/>
    <w:rsid w:val="003851F2"/>
    <w:rsid w:val="00391B15"/>
    <w:rsid w:val="00396427"/>
    <w:rsid w:val="003A3FD7"/>
    <w:rsid w:val="003B324C"/>
    <w:rsid w:val="003C603A"/>
    <w:rsid w:val="003D264C"/>
    <w:rsid w:val="003D718A"/>
    <w:rsid w:val="003E0CC9"/>
    <w:rsid w:val="003F520E"/>
    <w:rsid w:val="00401EA6"/>
    <w:rsid w:val="00402763"/>
    <w:rsid w:val="004129F6"/>
    <w:rsid w:val="004168EC"/>
    <w:rsid w:val="00442AAD"/>
    <w:rsid w:val="004457B4"/>
    <w:rsid w:val="00450DBB"/>
    <w:rsid w:val="004553E2"/>
    <w:rsid w:val="0048253B"/>
    <w:rsid w:val="00487485"/>
    <w:rsid w:val="00487BE9"/>
    <w:rsid w:val="00490DCD"/>
    <w:rsid w:val="004A4B8C"/>
    <w:rsid w:val="004B2C35"/>
    <w:rsid w:val="004B68B3"/>
    <w:rsid w:val="00502721"/>
    <w:rsid w:val="0051402C"/>
    <w:rsid w:val="00517174"/>
    <w:rsid w:val="00526B0F"/>
    <w:rsid w:val="0053383D"/>
    <w:rsid w:val="00537A53"/>
    <w:rsid w:val="00542A69"/>
    <w:rsid w:val="00547EF4"/>
    <w:rsid w:val="005756B3"/>
    <w:rsid w:val="00575977"/>
    <w:rsid w:val="00582812"/>
    <w:rsid w:val="00591829"/>
    <w:rsid w:val="00591F52"/>
    <w:rsid w:val="00594768"/>
    <w:rsid w:val="005B1E1D"/>
    <w:rsid w:val="005B3BB2"/>
    <w:rsid w:val="005B46F4"/>
    <w:rsid w:val="005C4C10"/>
    <w:rsid w:val="005D2E74"/>
    <w:rsid w:val="005E6B51"/>
    <w:rsid w:val="005F24A9"/>
    <w:rsid w:val="00603F67"/>
    <w:rsid w:val="0062565F"/>
    <w:rsid w:val="00626E49"/>
    <w:rsid w:val="006273E7"/>
    <w:rsid w:val="006437C0"/>
    <w:rsid w:val="00655CAF"/>
    <w:rsid w:val="00667A84"/>
    <w:rsid w:val="006952F4"/>
    <w:rsid w:val="00695C61"/>
    <w:rsid w:val="006A1797"/>
    <w:rsid w:val="006A4FBF"/>
    <w:rsid w:val="006B1AF1"/>
    <w:rsid w:val="006B29BA"/>
    <w:rsid w:val="006C1D27"/>
    <w:rsid w:val="006F35D0"/>
    <w:rsid w:val="006F50AE"/>
    <w:rsid w:val="00703D64"/>
    <w:rsid w:val="00706A9E"/>
    <w:rsid w:val="00725AC4"/>
    <w:rsid w:val="00726A35"/>
    <w:rsid w:val="00727D2D"/>
    <w:rsid w:val="00731788"/>
    <w:rsid w:val="00733ADC"/>
    <w:rsid w:val="00742164"/>
    <w:rsid w:val="00742B1C"/>
    <w:rsid w:val="0074650F"/>
    <w:rsid w:val="00755AD1"/>
    <w:rsid w:val="00757F75"/>
    <w:rsid w:val="00767C9A"/>
    <w:rsid w:val="007E3216"/>
    <w:rsid w:val="007F5F63"/>
    <w:rsid w:val="008039DE"/>
    <w:rsid w:val="00806A25"/>
    <w:rsid w:val="0083086D"/>
    <w:rsid w:val="008447F1"/>
    <w:rsid w:val="00876721"/>
    <w:rsid w:val="00893CFE"/>
    <w:rsid w:val="008940AD"/>
    <w:rsid w:val="008B0793"/>
    <w:rsid w:val="008B236E"/>
    <w:rsid w:val="008C21E9"/>
    <w:rsid w:val="008D1114"/>
    <w:rsid w:val="008D2BAB"/>
    <w:rsid w:val="008D6948"/>
    <w:rsid w:val="008E1132"/>
    <w:rsid w:val="008E4EA3"/>
    <w:rsid w:val="008E7846"/>
    <w:rsid w:val="008F4181"/>
    <w:rsid w:val="008F44BE"/>
    <w:rsid w:val="00924CE1"/>
    <w:rsid w:val="00936647"/>
    <w:rsid w:val="00937E4B"/>
    <w:rsid w:val="00942D56"/>
    <w:rsid w:val="00946A5A"/>
    <w:rsid w:val="00960034"/>
    <w:rsid w:val="00960CD7"/>
    <w:rsid w:val="009676AF"/>
    <w:rsid w:val="00976093"/>
    <w:rsid w:val="009926C5"/>
    <w:rsid w:val="009A19B2"/>
    <w:rsid w:val="009A4FE0"/>
    <w:rsid w:val="009A68C3"/>
    <w:rsid w:val="009C1310"/>
    <w:rsid w:val="009C24C4"/>
    <w:rsid w:val="00A0220B"/>
    <w:rsid w:val="00A31343"/>
    <w:rsid w:val="00A438EC"/>
    <w:rsid w:val="00A543E0"/>
    <w:rsid w:val="00A64DC6"/>
    <w:rsid w:val="00A74CFE"/>
    <w:rsid w:val="00AB0DCD"/>
    <w:rsid w:val="00AC6485"/>
    <w:rsid w:val="00AC6C80"/>
    <w:rsid w:val="00AE359A"/>
    <w:rsid w:val="00AF6258"/>
    <w:rsid w:val="00B110F4"/>
    <w:rsid w:val="00B13100"/>
    <w:rsid w:val="00B26D42"/>
    <w:rsid w:val="00B62FBC"/>
    <w:rsid w:val="00B661CE"/>
    <w:rsid w:val="00B81430"/>
    <w:rsid w:val="00B82E55"/>
    <w:rsid w:val="00B90EF7"/>
    <w:rsid w:val="00B92102"/>
    <w:rsid w:val="00B92593"/>
    <w:rsid w:val="00BA5046"/>
    <w:rsid w:val="00BF7163"/>
    <w:rsid w:val="00C238B0"/>
    <w:rsid w:val="00C30696"/>
    <w:rsid w:val="00C40FD4"/>
    <w:rsid w:val="00C4251D"/>
    <w:rsid w:val="00C47B1F"/>
    <w:rsid w:val="00C51A88"/>
    <w:rsid w:val="00C51C47"/>
    <w:rsid w:val="00C55828"/>
    <w:rsid w:val="00C55837"/>
    <w:rsid w:val="00C756BC"/>
    <w:rsid w:val="00C77F1E"/>
    <w:rsid w:val="00C93126"/>
    <w:rsid w:val="00C97EE8"/>
    <w:rsid w:val="00CA48D9"/>
    <w:rsid w:val="00CB0A55"/>
    <w:rsid w:val="00CB20DE"/>
    <w:rsid w:val="00CB4FB2"/>
    <w:rsid w:val="00CB554B"/>
    <w:rsid w:val="00CC1682"/>
    <w:rsid w:val="00CD70F3"/>
    <w:rsid w:val="00D02693"/>
    <w:rsid w:val="00D04A10"/>
    <w:rsid w:val="00D17114"/>
    <w:rsid w:val="00D5526A"/>
    <w:rsid w:val="00D60EAC"/>
    <w:rsid w:val="00D7409F"/>
    <w:rsid w:val="00D82D25"/>
    <w:rsid w:val="00D85214"/>
    <w:rsid w:val="00DA0B51"/>
    <w:rsid w:val="00DA7866"/>
    <w:rsid w:val="00DB03A1"/>
    <w:rsid w:val="00DD38EA"/>
    <w:rsid w:val="00DE5221"/>
    <w:rsid w:val="00DE577F"/>
    <w:rsid w:val="00DF1BAE"/>
    <w:rsid w:val="00DF54A8"/>
    <w:rsid w:val="00E21B8C"/>
    <w:rsid w:val="00E405AB"/>
    <w:rsid w:val="00E41D72"/>
    <w:rsid w:val="00E45405"/>
    <w:rsid w:val="00E50DDA"/>
    <w:rsid w:val="00E85442"/>
    <w:rsid w:val="00EA77A0"/>
    <w:rsid w:val="00EB7C8A"/>
    <w:rsid w:val="00EC6B37"/>
    <w:rsid w:val="00EE1576"/>
    <w:rsid w:val="00EE49B7"/>
    <w:rsid w:val="00EF6774"/>
    <w:rsid w:val="00F4308A"/>
    <w:rsid w:val="00F60536"/>
    <w:rsid w:val="00F632EF"/>
    <w:rsid w:val="00F71BAE"/>
    <w:rsid w:val="00F91229"/>
    <w:rsid w:val="00F919C1"/>
    <w:rsid w:val="00F92183"/>
    <w:rsid w:val="00F93655"/>
    <w:rsid w:val="00FA0E86"/>
    <w:rsid w:val="00FB0654"/>
    <w:rsid w:val="00FB119F"/>
    <w:rsid w:val="00FD1714"/>
    <w:rsid w:val="00FE0915"/>
    <w:rsid w:val="00FE23C0"/>
    <w:rsid w:val="00FE26C1"/>
    <w:rsid w:val="00FE6F8E"/>
    <w:rsid w:val="00FF06F0"/>
    <w:rsid w:val="00FF413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06A9"/>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8922180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263</TotalTime>
  <Pages>1</Pages>
  <Words>251</Words>
  <Characters>1437</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Admin</cp:lastModifiedBy>
  <cp:revision>9</cp:revision>
  <cp:lastPrinted>2014-12-24T00:53:00Z</cp:lastPrinted>
  <dcterms:created xsi:type="dcterms:W3CDTF">2014-11-16T07:00:00Z</dcterms:created>
  <dcterms:modified xsi:type="dcterms:W3CDTF">2014-12-24T23:13:00Z</dcterms:modified>
</cp:coreProperties>
</file>